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D3" w:rsidRPr="00EA0174" w:rsidRDefault="008242D3" w:rsidP="00FB346A">
      <w:pPr>
        <w:pStyle w:val="BlockText"/>
        <w:ind w:left="-1276" w:right="-1283"/>
        <w:jc w:val="center"/>
        <w:rPr>
          <w:rFonts w:ascii="Calibri" w:hAnsi="Calibri" w:cs="Calibri"/>
          <w:b/>
          <w:i w:val="0"/>
          <w:sz w:val="40"/>
          <w:szCs w:val="40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i w:val="0"/>
          <w:sz w:val="40"/>
          <w:szCs w:val="40"/>
          <w:u w:val="single"/>
        </w:rPr>
        <w:t>EDUCATION IN DANCE &amp; THEATRE ARTS Inc.</w:t>
      </w:r>
    </w:p>
    <w:p w:rsidR="008242D3" w:rsidRDefault="008242D3" w:rsidP="00FB346A">
      <w:pPr>
        <w:pStyle w:val="BlockText"/>
        <w:ind w:left="-1276" w:right="-1283"/>
        <w:jc w:val="center"/>
        <w:rPr>
          <w:rFonts w:ascii="Calibri" w:hAnsi="Calibri" w:cs="Calibri"/>
          <w:i w:val="0"/>
          <w:sz w:val="40"/>
          <w:szCs w:val="40"/>
          <w:u w:val="single"/>
        </w:rPr>
      </w:pPr>
    </w:p>
    <w:p w:rsidR="008242D3" w:rsidRDefault="008242D3" w:rsidP="00FB346A">
      <w:pPr>
        <w:pStyle w:val="BlockText"/>
        <w:ind w:left="-1276" w:right="-1283"/>
        <w:jc w:val="center"/>
        <w:rPr>
          <w:rFonts w:ascii="Calibri" w:hAnsi="Calibri" w:cs="Calibri"/>
          <w:i w:val="0"/>
          <w:sz w:val="40"/>
          <w:szCs w:val="40"/>
        </w:rPr>
      </w:pPr>
      <w:r>
        <w:rPr>
          <w:rFonts w:ascii="Calibri" w:hAnsi="Calibri" w:cs="Calibri"/>
          <w:i w:val="0"/>
          <w:sz w:val="40"/>
          <w:szCs w:val="40"/>
          <w:u w:val="single"/>
        </w:rPr>
        <w:t>CLASSICAL BALLET AWARDS   2011</w:t>
      </w:r>
    </w:p>
    <w:p w:rsidR="008242D3" w:rsidRPr="00EA0174" w:rsidRDefault="008242D3" w:rsidP="006E177E">
      <w:pPr>
        <w:pStyle w:val="BlockText"/>
        <w:ind w:left="-1276" w:right="-1283"/>
        <w:jc w:val="center"/>
        <w:rPr>
          <w:rFonts w:ascii="Calibri" w:hAnsi="Calibri" w:cs="Calibri"/>
          <w:i w:val="0"/>
          <w:sz w:val="20"/>
        </w:rPr>
      </w:pPr>
    </w:p>
    <w:p w:rsidR="008242D3" w:rsidRPr="00F844C0" w:rsidRDefault="008242D3" w:rsidP="006E177E">
      <w:pPr>
        <w:pStyle w:val="BlockText"/>
        <w:ind w:left="-1276" w:right="-1283"/>
        <w:jc w:val="center"/>
        <w:rPr>
          <w:rFonts w:ascii="Calibri" w:hAnsi="Calibri" w:cs="Calibri"/>
          <w:i w:val="0"/>
          <w:sz w:val="32"/>
          <w:szCs w:val="32"/>
        </w:rPr>
      </w:pPr>
      <w:r w:rsidRPr="00F844C0">
        <w:rPr>
          <w:rFonts w:ascii="Calibri" w:hAnsi="Calibri" w:cs="Calibri"/>
          <w:i w:val="0"/>
          <w:sz w:val="32"/>
          <w:szCs w:val="32"/>
        </w:rPr>
        <w:t>Sunday 21</w:t>
      </w:r>
      <w:r w:rsidRPr="00F844C0">
        <w:rPr>
          <w:rFonts w:ascii="Calibri" w:hAnsi="Calibri" w:cs="Calibri"/>
          <w:i w:val="0"/>
          <w:sz w:val="32"/>
          <w:szCs w:val="32"/>
          <w:vertAlign w:val="superscript"/>
        </w:rPr>
        <w:t>st</w:t>
      </w:r>
      <w:r w:rsidRPr="00F844C0">
        <w:rPr>
          <w:rFonts w:ascii="Calibri" w:hAnsi="Calibri" w:cs="Calibri"/>
          <w:i w:val="0"/>
          <w:sz w:val="32"/>
          <w:szCs w:val="32"/>
        </w:rPr>
        <w:t xml:space="preserve"> August at Bankstown Sports Club</w:t>
      </w:r>
    </w:p>
    <w:p w:rsidR="008242D3" w:rsidRPr="00EA0174" w:rsidRDefault="008242D3" w:rsidP="006E177E">
      <w:pPr>
        <w:pStyle w:val="BlockText"/>
        <w:ind w:left="-1276" w:right="-1283"/>
        <w:jc w:val="center"/>
        <w:rPr>
          <w:rFonts w:ascii="Calibri" w:hAnsi="Calibri" w:cs="Calibri"/>
          <w:i w:val="0"/>
          <w:sz w:val="40"/>
          <w:szCs w:val="40"/>
        </w:rPr>
      </w:pPr>
    </w:p>
    <w:p w:rsidR="008242D3" w:rsidRPr="00027897" w:rsidRDefault="008242D3" w:rsidP="00D43A03">
      <w:pPr>
        <w:pStyle w:val="BlockText"/>
        <w:ind w:left="-1276" w:right="-1283"/>
        <w:jc w:val="center"/>
        <w:rPr>
          <w:rFonts w:ascii="Calibri" w:hAnsi="Calibri" w:cs="Calibri"/>
          <w:i w:val="0"/>
          <w:szCs w:val="28"/>
          <w:u w:val="single"/>
        </w:rPr>
      </w:pPr>
      <w:r w:rsidRPr="00027897">
        <w:rPr>
          <w:rFonts w:ascii="Calibri" w:hAnsi="Calibri" w:cs="Calibri"/>
          <w:i w:val="0"/>
          <w:szCs w:val="28"/>
          <w:u w:val="single"/>
        </w:rPr>
        <w:t>ADJUDICATOR: Mrs. Donna Mahoney – Bennett</w:t>
      </w:r>
    </w:p>
    <w:p w:rsidR="008242D3" w:rsidRPr="00EA0174" w:rsidRDefault="008242D3" w:rsidP="00D43A03">
      <w:pPr>
        <w:pStyle w:val="BlockText"/>
        <w:ind w:left="0" w:right="-1283"/>
        <w:rPr>
          <w:rFonts w:ascii="Calibri" w:hAnsi="Calibri" w:cs="Calibri"/>
          <w:i w:val="0"/>
          <w:sz w:val="40"/>
          <w:szCs w:val="40"/>
        </w:rPr>
      </w:pPr>
    </w:p>
    <w:p w:rsidR="008242D3" w:rsidRPr="00F014A9" w:rsidRDefault="008242D3" w:rsidP="00910D79">
      <w:pPr>
        <w:pStyle w:val="BlockText"/>
        <w:ind w:left="-1276" w:right="-1283"/>
        <w:rPr>
          <w:rFonts w:ascii="Calibri" w:hAnsi="Calibri" w:cs="Calibri"/>
          <w:i w:val="0"/>
          <w:sz w:val="32"/>
          <w:szCs w:val="32"/>
          <w:u w:val="single"/>
        </w:rPr>
      </w:pPr>
      <w:r w:rsidRPr="00F014A9">
        <w:rPr>
          <w:rFonts w:ascii="Calibri" w:hAnsi="Calibri" w:cs="Calibri"/>
          <w:i w:val="0"/>
          <w:sz w:val="32"/>
          <w:szCs w:val="32"/>
          <w:u w:val="single"/>
        </w:rPr>
        <w:t>NOVICE</w:t>
      </w:r>
      <w:r w:rsidRPr="00F014A9">
        <w:rPr>
          <w:rFonts w:ascii="Calibri" w:hAnsi="Calibri" w:cs="Calibri"/>
          <w:i w:val="0"/>
          <w:sz w:val="32"/>
          <w:szCs w:val="32"/>
        </w:rPr>
        <w:tab/>
      </w:r>
      <w:r w:rsidRPr="00F014A9">
        <w:rPr>
          <w:rFonts w:ascii="Calibri" w:hAnsi="Calibri" w:cs="Calibri"/>
          <w:i w:val="0"/>
          <w:sz w:val="32"/>
          <w:szCs w:val="32"/>
        </w:rPr>
        <w:tab/>
      </w:r>
      <w:r w:rsidRPr="00F014A9">
        <w:rPr>
          <w:rFonts w:ascii="Calibri" w:hAnsi="Calibri" w:cs="Calibri"/>
          <w:i w:val="0"/>
          <w:sz w:val="32"/>
          <w:szCs w:val="32"/>
        </w:rPr>
        <w:tab/>
      </w:r>
      <w:r w:rsidRPr="00F014A9">
        <w:rPr>
          <w:rFonts w:ascii="Calibri" w:hAnsi="Calibri" w:cs="Calibri"/>
          <w:i w:val="0"/>
          <w:sz w:val="32"/>
          <w:szCs w:val="32"/>
        </w:rPr>
        <w:tab/>
      </w:r>
    </w:p>
    <w:p w:rsidR="008242D3" w:rsidRPr="006E177E" w:rsidRDefault="008242D3" w:rsidP="00167B41">
      <w:pPr>
        <w:pStyle w:val="BlockText"/>
        <w:ind w:left="0" w:right="-1283"/>
        <w:rPr>
          <w:rFonts w:ascii="Calibri" w:hAnsi="Calibri" w:cs="Calibri"/>
          <w:i w:val="0"/>
          <w:sz w:val="16"/>
          <w:szCs w:val="16"/>
        </w:rPr>
      </w:pPr>
    </w:p>
    <w:p w:rsidR="008242D3" w:rsidRDefault="008242D3" w:rsidP="006E177E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1</w:t>
      </w:r>
      <w:r w:rsidRPr="00176709">
        <w:rPr>
          <w:rFonts w:ascii="Calibri" w:hAnsi="Calibri" w:cs="Calibri"/>
          <w:i w:val="0"/>
          <w:szCs w:val="28"/>
          <w:vertAlign w:val="superscript"/>
        </w:rPr>
        <w:t>st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Mia Corliss</w:t>
      </w:r>
      <w:r w:rsidRPr="00AD1C2D"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Shephard Academy of Dance</w:t>
      </w:r>
    </w:p>
    <w:p w:rsidR="008242D3" w:rsidRPr="00AD1C2D" w:rsidRDefault="008242D3" w:rsidP="00176709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2</w:t>
      </w:r>
      <w:r w:rsidRPr="00176709">
        <w:rPr>
          <w:rFonts w:ascii="Calibri" w:hAnsi="Calibri" w:cs="Calibri"/>
          <w:i w:val="0"/>
          <w:szCs w:val="28"/>
          <w:vertAlign w:val="superscript"/>
        </w:rPr>
        <w:t>nd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Lucette Caillaux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Pr="00AD1C2D" w:rsidRDefault="008242D3" w:rsidP="00176709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3</w:t>
      </w:r>
      <w:r w:rsidRPr="00176709">
        <w:rPr>
          <w:rFonts w:ascii="Calibri" w:hAnsi="Calibri" w:cs="Calibri"/>
          <w:i w:val="0"/>
          <w:szCs w:val="28"/>
          <w:vertAlign w:val="superscript"/>
        </w:rPr>
        <w:t>rd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Jessica Davis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Patricia Yvonne Academy of Dance</w:t>
      </w:r>
    </w:p>
    <w:p w:rsidR="008242D3" w:rsidRPr="00AD1C2D" w:rsidRDefault="008242D3" w:rsidP="00176709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4</w:t>
      </w:r>
      <w:r w:rsidRPr="00176709">
        <w:rPr>
          <w:rFonts w:ascii="Calibri" w:hAnsi="Calibri" w:cs="Calibri"/>
          <w:i w:val="0"/>
          <w:szCs w:val="28"/>
          <w:vertAlign w:val="superscript"/>
        </w:rPr>
        <w:t>th</w:t>
      </w:r>
      <w:r>
        <w:rPr>
          <w:rFonts w:ascii="Calibri" w:hAnsi="Calibri" w:cs="Calibri"/>
          <w:i w:val="0"/>
          <w:szCs w:val="28"/>
          <w:vertAlign w:val="superscript"/>
        </w:rPr>
        <w:tab/>
      </w:r>
      <w:r w:rsidRPr="00AD1C2D">
        <w:rPr>
          <w:rFonts w:ascii="Calibri" w:hAnsi="Calibri" w:cs="Calibri"/>
          <w:i w:val="0"/>
          <w:szCs w:val="28"/>
        </w:rPr>
        <w:t>Samarah Ansell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  <w:t>Shephard Academy of Dance</w:t>
      </w:r>
    </w:p>
    <w:p w:rsidR="008242D3" w:rsidRPr="00AD1C2D" w:rsidRDefault="008242D3" w:rsidP="00176709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H/C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Dakota Hunter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Shephard Academy of Dance</w:t>
      </w:r>
      <w:r w:rsidRPr="00AD1C2D"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</w:p>
    <w:p w:rsidR="008242D3" w:rsidRPr="00AD1C2D" w:rsidRDefault="008242D3" w:rsidP="00176709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H/C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Elise McKinlay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Patricia Yvonne Academy of Dance</w:t>
      </w:r>
    </w:p>
    <w:p w:rsidR="008242D3" w:rsidRPr="00EA0174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  <w:r w:rsidRPr="00EA0174">
        <w:rPr>
          <w:rFonts w:ascii="Calibri" w:hAnsi="Calibri" w:cs="Calibri"/>
          <w:i w:val="0"/>
          <w:szCs w:val="28"/>
        </w:rPr>
        <w:tab/>
      </w:r>
    </w:p>
    <w:p w:rsidR="008242D3" w:rsidRPr="005A500E" w:rsidRDefault="008242D3" w:rsidP="006E177E">
      <w:pPr>
        <w:pStyle w:val="BlockText"/>
        <w:ind w:left="-1276" w:right="-1283"/>
        <w:rPr>
          <w:rFonts w:ascii="Calibri" w:hAnsi="Calibri" w:cs="Calibri"/>
          <w:i w:val="0"/>
          <w:sz w:val="36"/>
          <w:szCs w:val="36"/>
          <w:u w:val="single"/>
        </w:rPr>
      </w:pPr>
      <w:r w:rsidRPr="00F014A9">
        <w:rPr>
          <w:rFonts w:ascii="Calibri" w:hAnsi="Calibri" w:cs="Calibri"/>
          <w:i w:val="0"/>
          <w:sz w:val="32"/>
          <w:szCs w:val="32"/>
          <w:u w:val="single"/>
        </w:rPr>
        <w:t>MINI</w:t>
      </w:r>
      <w:r>
        <w:rPr>
          <w:rFonts w:ascii="Calibri" w:hAnsi="Calibri" w:cs="Calibri"/>
          <w:i w:val="0"/>
          <w:sz w:val="36"/>
          <w:szCs w:val="36"/>
        </w:rPr>
        <w:tab/>
      </w:r>
      <w:r>
        <w:rPr>
          <w:rFonts w:ascii="Calibri" w:hAnsi="Calibri" w:cs="Calibri"/>
          <w:i w:val="0"/>
          <w:sz w:val="36"/>
          <w:szCs w:val="36"/>
        </w:rPr>
        <w:tab/>
      </w:r>
      <w:r>
        <w:rPr>
          <w:rFonts w:ascii="Calibri" w:hAnsi="Calibri" w:cs="Calibri"/>
          <w:i w:val="0"/>
          <w:sz w:val="36"/>
          <w:szCs w:val="36"/>
        </w:rPr>
        <w:tab/>
      </w:r>
      <w:r>
        <w:rPr>
          <w:rFonts w:ascii="Calibri" w:hAnsi="Calibri" w:cs="Calibri"/>
          <w:i w:val="0"/>
          <w:sz w:val="36"/>
          <w:szCs w:val="36"/>
        </w:rPr>
        <w:tab/>
      </w:r>
    </w:p>
    <w:p w:rsidR="008242D3" w:rsidRPr="00214536" w:rsidRDefault="008242D3" w:rsidP="006E177E">
      <w:pPr>
        <w:pStyle w:val="BlockText"/>
        <w:ind w:left="-1276" w:right="-1283"/>
        <w:rPr>
          <w:rFonts w:ascii="Calibri" w:hAnsi="Calibri" w:cs="Calibri"/>
          <w:i w:val="0"/>
          <w:sz w:val="16"/>
          <w:szCs w:val="16"/>
        </w:rPr>
      </w:pPr>
    </w:p>
    <w:p w:rsidR="008242D3" w:rsidRPr="00AD1C2D" w:rsidRDefault="008242D3" w:rsidP="002E168F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1</w:t>
      </w:r>
      <w:r w:rsidRPr="002E168F">
        <w:rPr>
          <w:rFonts w:ascii="Calibri" w:hAnsi="Calibri" w:cs="Calibri"/>
          <w:i w:val="0"/>
          <w:szCs w:val="28"/>
          <w:vertAlign w:val="superscript"/>
        </w:rPr>
        <w:t>st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Mikayla Preston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  <w:t>Shephard Academy of Dance</w:t>
      </w:r>
    </w:p>
    <w:p w:rsidR="008242D3" w:rsidRDefault="008242D3" w:rsidP="002E168F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2</w:t>
      </w:r>
      <w:r w:rsidRPr="002E168F">
        <w:rPr>
          <w:rFonts w:ascii="Calibri" w:hAnsi="Calibri" w:cs="Calibri"/>
          <w:i w:val="0"/>
          <w:szCs w:val="28"/>
          <w:vertAlign w:val="superscript"/>
        </w:rPr>
        <w:t>nd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  <w:t>Anne Enderby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Shephard Academy of Dance</w:t>
      </w:r>
      <w:r>
        <w:rPr>
          <w:rFonts w:ascii="Calibri" w:hAnsi="Calibri" w:cs="Calibri"/>
          <w:i w:val="0"/>
          <w:szCs w:val="28"/>
        </w:rPr>
        <w:t xml:space="preserve">  </w:t>
      </w:r>
    </w:p>
    <w:p w:rsidR="008242D3" w:rsidRDefault="008242D3" w:rsidP="002E168F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3</w:t>
      </w:r>
      <w:r w:rsidRPr="002E168F">
        <w:rPr>
          <w:rFonts w:ascii="Calibri" w:hAnsi="Calibri" w:cs="Calibri"/>
          <w:i w:val="0"/>
          <w:szCs w:val="28"/>
          <w:vertAlign w:val="superscript"/>
        </w:rPr>
        <w:t>rd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Sienna Lovell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Default="008242D3" w:rsidP="002E168F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4</w:t>
      </w:r>
      <w:r w:rsidRPr="002E168F">
        <w:rPr>
          <w:rFonts w:ascii="Calibri" w:hAnsi="Calibri" w:cs="Calibri"/>
          <w:i w:val="0"/>
          <w:szCs w:val="28"/>
          <w:vertAlign w:val="superscript"/>
        </w:rPr>
        <w:t>th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Livia Overall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  <w:t xml:space="preserve">     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Patricia Yvonne Academy of Dance</w:t>
      </w:r>
    </w:p>
    <w:p w:rsidR="008242D3" w:rsidRDefault="008242D3" w:rsidP="002E168F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5</w:t>
      </w:r>
      <w:r w:rsidRPr="002E168F">
        <w:rPr>
          <w:rFonts w:ascii="Calibri" w:hAnsi="Calibri" w:cs="Calibri"/>
          <w:i w:val="0"/>
          <w:szCs w:val="28"/>
          <w:vertAlign w:val="superscript"/>
        </w:rPr>
        <w:t>th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Holly Ray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Pr="00AD1C2D" w:rsidRDefault="008242D3" w:rsidP="002E168F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H/C</w:t>
      </w:r>
      <w:r w:rsidRPr="00AD1C2D">
        <w:rPr>
          <w:rFonts w:ascii="Calibri" w:hAnsi="Calibri" w:cs="Calibri"/>
          <w:i w:val="0"/>
          <w:szCs w:val="28"/>
        </w:rPr>
        <w:tab/>
        <w:t>Laura Boulton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>2 The Beat Dance Factory</w:t>
      </w:r>
    </w:p>
    <w:p w:rsidR="008242D3" w:rsidRPr="00AD1C2D" w:rsidRDefault="008242D3" w:rsidP="002E168F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H/C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Lucette Caillaux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Pr="00EA0174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 w:rsidRPr="00FB346A">
        <w:rPr>
          <w:rFonts w:ascii="Calibri" w:hAnsi="Calibri" w:cs="Calibri"/>
          <w:i w:val="0"/>
          <w:sz w:val="20"/>
        </w:rPr>
        <w:t xml:space="preserve">     </w:t>
      </w: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 w:val="32"/>
          <w:szCs w:val="32"/>
          <w:u w:val="single"/>
        </w:rPr>
      </w:pPr>
      <w:r>
        <w:rPr>
          <w:rFonts w:ascii="Calibri" w:hAnsi="Calibri" w:cs="Calibri"/>
          <w:i w:val="0"/>
          <w:sz w:val="32"/>
          <w:szCs w:val="32"/>
          <w:u w:val="single"/>
        </w:rPr>
        <w:t>JUNIOR</w:t>
      </w:r>
      <w:r>
        <w:rPr>
          <w:rFonts w:ascii="Calibri" w:hAnsi="Calibri" w:cs="Calibri"/>
          <w:i w:val="0"/>
          <w:sz w:val="32"/>
          <w:szCs w:val="32"/>
        </w:rPr>
        <w:tab/>
      </w:r>
      <w:r>
        <w:rPr>
          <w:rFonts w:ascii="Calibri" w:hAnsi="Calibri" w:cs="Calibri"/>
          <w:i w:val="0"/>
          <w:sz w:val="36"/>
          <w:szCs w:val="36"/>
        </w:rPr>
        <w:tab/>
      </w:r>
      <w:r>
        <w:rPr>
          <w:rFonts w:ascii="Calibri" w:hAnsi="Calibri" w:cs="Calibri"/>
          <w:i w:val="0"/>
          <w:sz w:val="36"/>
          <w:szCs w:val="36"/>
        </w:rPr>
        <w:tab/>
      </w:r>
    </w:p>
    <w:p w:rsidR="008242D3" w:rsidRDefault="008242D3" w:rsidP="00C11AC8">
      <w:pPr>
        <w:pStyle w:val="BlockText"/>
        <w:ind w:left="0" w:right="-1283"/>
        <w:rPr>
          <w:rFonts w:ascii="Calibri" w:hAnsi="Calibri" w:cs="Calibri"/>
          <w:i w:val="0"/>
          <w:sz w:val="16"/>
          <w:szCs w:val="16"/>
        </w:rPr>
      </w:pPr>
    </w:p>
    <w:p w:rsidR="008242D3" w:rsidRDefault="008242D3" w:rsidP="002E168F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1</w:t>
      </w:r>
      <w:r w:rsidRPr="002E168F">
        <w:rPr>
          <w:rFonts w:ascii="Calibri" w:hAnsi="Calibri" w:cs="Calibri"/>
          <w:i w:val="0"/>
          <w:szCs w:val="28"/>
          <w:vertAlign w:val="superscript"/>
        </w:rPr>
        <w:t>st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  <w:t>Ettienne Montzka-Caceres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2</w:t>
      </w:r>
      <w:r w:rsidRPr="002E168F">
        <w:rPr>
          <w:rFonts w:ascii="Calibri" w:hAnsi="Calibri" w:cs="Calibri"/>
          <w:i w:val="0"/>
          <w:szCs w:val="28"/>
          <w:vertAlign w:val="superscript"/>
        </w:rPr>
        <w:t>nd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  <w:t>Jordan Edwards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>South Coast Dance Academy</w:t>
      </w: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3</w:t>
      </w:r>
      <w:r w:rsidRPr="002E168F">
        <w:rPr>
          <w:rFonts w:ascii="Calibri" w:hAnsi="Calibri" w:cs="Calibri"/>
          <w:i w:val="0"/>
          <w:szCs w:val="28"/>
          <w:vertAlign w:val="superscript"/>
        </w:rPr>
        <w:t>rd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  <w:t>Eleanor Petricevic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>South Coast Dance Academy</w:t>
      </w: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H/C</w:t>
      </w:r>
      <w:r>
        <w:rPr>
          <w:rFonts w:ascii="Calibri" w:hAnsi="Calibri" w:cs="Calibri"/>
          <w:i w:val="0"/>
          <w:szCs w:val="28"/>
        </w:rPr>
        <w:tab/>
        <w:t>Taylor Powell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 xml:space="preserve">     </w:t>
      </w:r>
      <w:r>
        <w:rPr>
          <w:rFonts w:ascii="Calibri" w:hAnsi="Calibri" w:cs="Calibri"/>
          <w:i w:val="0"/>
          <w:szCs w:val="28"/>
        </w:rPr>
        <w:tab/>
        <w:t xml:space="preserve">South Coast Dance Academy    </w:t>
      </w: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H/C</w:t>
      </w:r>
      <w:r>
        <w:rPr>
          <w:rFonts w:ascii="Calibri" w:hAnsi="Calibri" w:cs="Calibri"/>
          <w:i w:val="0"/>
          <w:szCs w:val="28"/>
        </w:rPr>
        <w:tab/>
        <w:t>Jesse Thompson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 xml:space="preserve">     </w:t>
      </w:r>
      <w:r>
        <w:rPr>
          <w:rFonts w:ascii="Calibri" w:hAnsi="Calibri" w:cs="Calibri"/>
          <w:i w:val="0"/>
          <w:szCs w:val="28"/>
        </w:rPr>
        <w:tab/>
        <w:t xml:space="preserve">South Coast Dance Academy     </w:t>
      </w:r>
      <w:r>
        <w:rPr>
          <w:rFonts w:ascii="Calibri" w:hAnsi="Calibri" w:cs="Calibri"/>
          <w:i w:val="0"/>
          <w:szCs w:val="28"/>
        </w:rPr>
        <w:tab/>
        <w:t xml:space="preserve">    </w:t>
      </w: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H/C</w:t>
      </w:r>
      <w:r>
        <w:rPr>
          <w:rFonts w:ascii="Calibri" w:hAnsi="Calibri" w:cs="Calibri"/>
          <w:i w:val="0"/>
          <w:szCs w:val="28"/>
        </w:rPr>
        <w:tab/>
        <w:t>Crystal Smith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H/C</w:t>
      </w:r>
      <w:r>
        <w:rPr>
          <w:rFonts w:ascii="Calibri" w:hAnsi="Calibri" w:cs="Calibri"/>
          <w:i w:val="0"/>
          <w:szCs w:val="28"/>
        </w:rPr>
        <w:tab/>
        <w:t>Holly Ray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Pr="00EA0174" w:rsidRDefault="008242D3" w:rsidP="00621212">
      <w:pPr>
        <w:pStyle w:val="BlockText"/>
        <w:ind w:left="0" w:right="-1283"/>
        <w:rPr>
          <w:rFonts w:ascii="Calibri" w:hAnsi="Calibri" w:cs="Calibri"/>
          <w:i w:val="0"/>
          <w:color w:val="FF0000"/>
          <w:sz w:val="48"/>
          <w:szCs w:val="48"/>
          <w:u w:val="single"/>
        </w:rPr>
      </w:pPr>
    </w:p>
    <w:p w:rsidR="008242D3" w:rsidRPr="00FB346A" w:rsidRDefault="008242D3" w:rsidP="00FB346A">
      <w:pPr>
        <w:pStyle w:val="BlockText"/>
        <w:ind w:left="-1276" w:right="-1425"/>
        <w:rPr>
          <w:rFonts w:ascii="Calibri" w:hAnsi="Calibri" w:cs="Calibri"/>
          <w:i w:val="0"/>
          <w:sz w:val="32"/>
          <w:szCs w:val="32"/>
          <w:u w:val="single"/>
        </w:rPr>
      </w:pPr>
      <w:r w:rsidRPr="00C11AC8">
        <w:rPr>
          <w:rFonts w:ascii="Calibri" w:hAnsi="Calibri" w:cs="Calibri"/>
          <w:i w:val="0"/>
          <w:sz w:val="32"/>
          <w:szCs w:val="32"/>
          <w:u w:val="single"/>
        </w:rPr>
        <w:t>THE PERPETRUAL CUP fo</w:t>
      </w:r>
      <w:r>
        <w:rPr>
          <w:rFonts w:ascii="Calibri" w:hAnsi="Calibri" w:cs="Calibri"/>
          <w:i w:val="0"/>
          <w:sz w:val="32"/>
          <w:szCs w:val="32"/>
          <w:u w:val="single"/>
        </w:rPr>
        <w:t>r MOST PROMISING JUNIOR STUDENT</w:t>
      </w:r>
    </w:p>
    <w:p w:rsidR="008242D3" w:rsidRPr="00C11AC8" w:rsidRDefault="008242D3" w:rsidP="00621212">
      <w:pPr>
        <w:pStyle w:val="BlockText"/>
        <w:ind w:left="-1276" w:right="-1425"/>
        <w:rPr>
          <w:rFonts w:ascii="Calibri" w:hAnsi="Calibri" w:cs="Calibri"/>
          <w:i w:val="0"/>
          <w:szCs w:val="28"/>
        </w:rPr>
      </w:pPr>
      <w:r w:rsidRPr="00C11AC8">
        <w:rPr>
          <w:rFonts w:ascii="Calibri" w:hAnsi="Calibri" w:cs="Calibri"/>
          <w:i w:val="0"/>
          <w:szCs w:val="28"/>
        </w:rPr>
        <w:t>Ettienne Montzka-Caceres   from   Patricia Yvonne Academy of Dance</w:t>
      </w:r>
    </w:p>
    <w:p w:rsidR="008242D3" w:rsidRDefault="008242D3" w:rsidP="00621212">
      <w:pPr>
        <w:pStyle w:val="BlockText"/>
        <w:ind w:left="0" w:right="-1283"/>
        <w:rPr>
          <w:rFonts w:ascii="Calibri" w:hAnsi="Calibri" w:cs="Calibri"/>
          <w:i w:val="0"/>
          <w:sz w:val="20"/>
          <w:u w:val="single"/>
        </w:rPr>
      </w:pPr>
    </w:p>
    <w:p w:rsidR="008242D3" w:rsidRDefault="008242D3" w:rsidP="00621212">
      <w:pPr>
        <w:pStyle w:val="BlockText"/>
        <w:ind w:left="0" w:right="-1283"/>
        <w:rPr>
          <w:rFonts w:ascii="Calibri" w:hAnsi="Calibri" w:cs="Calibri"/>
          <w:i w:val="0"/>
          <w:sz w:val="20"/>
          <w:u w:val="single"/>
        </w:rPr>
      </w:pPr>
    </w:p>
    <w:p w:rsidR="008242D3" w:rsidRPr="00D43A03" w:rsidRDefault="008242D3" w:rsidP="00621212">
      <w:pPr>
        <w:pStyle w:val="BlockText"/>
        <w:ind w:left="0" w:right="-1283"/>
        <w:rPr>
          <w:rFonts w:ascii="Calibri" w:hAnsi="Calibri" w:cs="Calibri"/>
          <w:i w:val="0"/>
          <w:sz w:val="20"/>
          <w:u w:val="single"/>
        </w:rPr>
      </w:pP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 w:val="32"/>
          <w:szCs w:val="32"/>
          <w:u w:val="single"/>
        </w:rPr>
      </w:pPr>
      <w:r>
        <w:rPr>
          <w:rFonts w:ascii="Calibri" w:hAnsi="Calibri" w:cs="Calibri"/>
          <w:i w:val="0"/>
          <w:szCs w:val="28"/>
          <w:u w:val="single"/>
        </w:rPr>
        <w:t>INTERMEDIATE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 w:val="16"/>
          <w:szCs w:val="16"/>
        </w:rPr>
      </w:pPr>
    </w:p>
    <w:p w:rsidR="008242D3" w:rsidRDefault="008242D3" w:rsidP="00C11AC8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1</w:t>
      </w:r>
      <w:r w:rsidRPr="00C11AC8">
        <w:rPr>
          <w:rFonts w:ascii="Calibri" w:hAnsi="Calibri" w:cs="Calibri"/>
          <w:i w:val="0"/>
          <w:szCs w:val="28"/>
          <w:vertAlign w:val="superscript"/>
        </w:rPr>
        <w:t>st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  <w:t>Ettienne Montzka-Caceres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Default="008242D3" w:rsidP="00C11AC8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2</w:t>
      </w:r>
      <w:r w:rsidRPr="00C11AC8">
        <w:rPr>
          <w:rFonts w:ascii="Calibri" w:hAnsi="Calibri" w:cs="Calibri"/>
          <w:i w:val="0"/>
          <w:szCs w:val="28"/>
          <w:vertAlign w:val="superscript"/>
        </w:rPr>
        <w:t>nd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  <w:t>Rebecca Matijevic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 xml:space="preserve">      </w:t>
      </w:r>
      <w:r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Default="008242D3" w:rsidP="00C11AC8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3</w:t>
      </w:r>
      <w:r w:rsidRPr="00C11AC8">
        <w:rPr>
          <w:rFonts w:ascii="Calibri" w:hAnsi="Calibri" w:cs="Calibri"/>
          <w:i w:val="0"/>
          <w:szCs w:val="28"/>
          <w:vertAlign w:val="superscript"/>
        </w:rPr>
        <w:t>rd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  <w:t>Maeghan Stace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Pr="00C11AC8" w:rsidRDefault="008242D3" w:rsidP="00C11AC8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4</w:t>
      </w:r>
      <w:r w:rsidRPr="00C11AC8">
        <w:rPr>
          <w:rFonts w:ascii="Calibri" w:hAnsi="Calibri" w:cs="Calibri"/>
          <w:i w:val="0"/>
          <w:szCs w:val="28"/>
          <w:vertAlign w:val="superscript"/>
        </w:rPr>
        <w:t>th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  <w:t>Jessica Floyd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>Shephard Academy of Dance</w:t>
      </w:r>
    </w:p>
    <w:p w:rsidR="008242D3" w:rsidRDefault="008242D3" w:rsidP="00621212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H/C</w:t>
      </w:r>
      <w:r>
        <w:rPr>
          <w:rFonts w:ascii="Calibri" w:hAnsi="Calibri" w:cs="Calibri"/>
          <w:i w:val="0"/>
          <w:szCs w:val="28"/>
        </w:rPr>
        <w:tab/>
        <w:t>Jordan Edwards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>South Coast Dance Academy</w:t>
      </w:r>
    </w:p>
    <w:p w:rsidR="008242D3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 xml:space="preserve">H/C </w:t>
      </w:r>
      <w:r>
        <w:rPr>
          <w:rFonts w:ascii="Calibri" w:hAnsi="Calibri" w:cs="Calibri"/>
          <w:i w:val="0"/>
          <w:szCs w:val="28"/>
        </w:rPr>
        <w:tab/>
        <w:t xml:space="preserve">Chloe Jane Freeman-Sear   </w:t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  <w:t xml:space="preserve">     </w:t>
      </w:r>
      <w:r>
        <w:rPr>
          <w:rFonts w:ascii="Calibri" w:hAnsi="Calibri" w:cs="Calibri"/>
          <w:i w:val="0"/>
          <w:szCs w:val="28"/>
        </w:rPr>
        <w:tab/>
        <w:t>South Coast Dance Academy</w:t>
      </w:r>
    </w:p>
    <w:p w:rsidR="008242D3" w:rsidRPr="00D43A03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</w:p>
    <w:p w:rsidR="008242D3" w:rsidRPr="00A637ED" w:rsidRDefault="008242D3" w:rsidP="00D43A03">
      <w:pPr>
        <w:pStyle w:val="BlockText"/>
        <w:ind w:left="-1276" w:right="-1283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  <w:u w:val="single"/>
        </w:rPr>
        <w:t>SENIOR</w:t>
      </w:r>
      <w:r>
        <w:rPr>
          <w:rFonts w:ascii="Calibri" w:hAnsi="Calibri" w:cs="Calibri"/>
          <w:i w:val="0"/>
          <w:sz w:val="32"/>
          <w:szCs w:val="32"/>
        </w:rPr>
        <w:tab/>
      </w:r>
      <w:r>
        <w:rPr>
          <w:rFonts w:ascii="Calibri" w:hAnsi="Calibri" w:cs="Calibri"/>
          <w:i w:val="0"/>
          <w:sz w:val="32"/>
          <w:szCs w:val="32"/>
        </w:rPr>
        <w:tab/>
      </w:r>
      <w:r>
        <w:rPr>
          <w:rFonts w:ascii="Calibri" w:hAnsi="Calibri" w:cs="Calibri"/>
          <w:i w:val="0"/>
          <w:sz w:val="32"/>
          <w:szCs w:val="32"/>
        </w:rPr>
        <w:tab/>
      </w:r>
      <w:r>
        <w:rPr>
          <w:rFonts w:ascii="Calibri" w:hAnsi="Calibri" w:cs="Calibri"/>
          <w:i w:val="0"/>
          <w:sz w:val="32"/>
          <w:szCs w:val="32"/>
        </w:rPr>
        <w:tab/>
      </w:r>
    </w:p>
    <w:p w:rsidR="008242D3" w:rsidRPr="00DC3B6E" w:rsidRDefault="008242D3" w:rsidP="00D43A03">
      <w:pPr>
        <w:pStyle w:val="BlockText"/>
        <w:ind w:left="-1276" w:right="-1283"/>
        <w:rPr>
          <w:rFonts w:ascii="Calibri" w:hAnsi="Calibri" w:cs="Calibri"/>
          <w:i w:val="0"/>
          <w:sz w:val="16"/>
          <w:szCs w:val="16"/>
        </w:rPr>
      </w:pPr>
    </w:p>
    <w:p w:rsidR="008242D3" w:rsidRPr="00F969F5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1</w:t>
      </w:r>
      <w:r w:rsidRPr="00D43A03">
        <w:rPr>
          <w:rFonts w:ascii="Calibri" w:hAnsi="Calibri" w:cs="Calibri"/>
          <w:i w:val="0"/>
          <w:szCs w:val="28"/>
          <w:vertAlign w:val="superscript"/>
        </w:rPr>
        <w:t>st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>Rebecca Matijevic</w:t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>Patricia Yvonne Academy of Dance</w:t>
      </w:r>
    </w:p>
    <w:p w:rsidR="008242D3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2</w:t>
      </w:r>
      <w:r w:rsidRPr="00D43A03">
        <w:rPr>
          <w:rFonts w:ascii="Calibri" w:hAnsi="Calibri" w:cs="Calibri"/>
          <w:i w:val="0"/>
          <w:szCs w:val="28"/>
          <w:vertAlign w:val="superscript"/>
        </w:rPr>
        <w:t>nd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>Jade Egan</w:t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  <w:t>South Coast Dance Academy</w:t>
      </w:r>
    </w:p>
    <w:p w:rsidR="008242D3" w:rsidRPr="00F969F5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3</w:t>
      </w:r>
      <w:r w:rsidRPr="00D43A03">
        <w:rPr>
          <w:rFonts w:ascii="Calibri" w:hAnsi="Calibri" w:cs="Calibri"/>
          <w:i w:val="0"/>
          <w:szCs w:val="28"/>
          <w:vertAlign w:val="superscript"/>
        </w:rPr>
        <w:t>rd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>Maeghan Stace</w:t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</w:r>
      <w:r w:rsidRPr="00F969F5"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Pr="00EA0174" w:rsidRDefault="008242D3" w:rsidP="00621212">
      <w:pPr>
        <w:pStyle w:val="BlockText"/>
        <w:ind w:left="-1276" w:right="-1283"/>
        <w:rPr>
          <w:rFonts w:ascii="Calibri" w:hAnsi="Calibri" w:cs="Calibri"/>
          <w:i w:val="0"/>
          <w:szCs w:val="28"/>
          <w:u w:val="single"/>
        </w:rPr>
      </w:pPr>
    </w:p>
    <w:p w:rsidR="008242D3" w:rsidRPr="005A500E" w:rsidRDefault="008242D3" w:rsidP="00D43A03">
      <w:pPr>
        <w:pStyle w:val="BlockText"/>
        <w:ind w:left="-1276" w:right="-1283"/>
        <w:rPr>
          <w:rFonts w:ascii="Calibri" w:hAnsi="Calibri" w:cs="Calibri"/>
          <w:i w:val="0"/>
          <w:sz w:val="32"/>
          <w:szCs w:val="32"/>
          <w:u w:val="single"/>
        </w:rPr>
      </w:pPr>
      <w:r>
        <w:rPr>
          <w:rFonts w:ascii="Calibri" w:hAnsi="Calibri" w:cs="Calibri"/>
          <w:i w:val="0"/>
          <w:sz w:val="32"/>
          <w:szCs w:val="32"/>
          <w:u w:val="single"/>
        </w:rPr>
        <w:t>ADVANCE</w:t>
      </w:r>
      <w:r>
        <w:rPr>
          <w:rFonts w:ascii="Calibri" w:hAnsi="Calibri" w:cs="Calibri"/>
          <w:i w:val="0"/>
          <w:sz w:val="32"/>
          <w:szCs w:val="32"/>
        </w:rPr>
        <w:tab/>
      </w:r>
      <w:r>
        <w:rPr>
          <w:rFonts w:ascii="Calibri" w:hAnsi="Calibri" w:cs="Calibri"/>
          <w:i w:val="0"/>
          <w:sz w:val="32"/>
          <w:szCs w:val="32"/>
        </w:rPr>
        <w:tab/>
      </w:r>
      <w:r>
        <w:rPr>
          <w:rFonts w:ascii="Calibri" w:hAnsi="Calibri" w:cs="Calibri"/>
          <w:i w:val="0"/>
          <w:sz w:val="32"/>
          <w:szCs w:val="32"/>
        </w:rPr>
        <w:tab/>
      </w:r>
    </w:p>
    <w:p w:rsidR="008242D3" w:rsidRPr="00322542" w:rsidRDefault="008242D3" w:rsidP="00D43A03">
      <w:pPr>
        <w:pStyle w:val="BlockText"/>
        <w:ind w:left="-1276" w:right="-1283"/>
        <w:rPr>
          <w:rFonts w:ascii="Calibri" w:hAnsi="Calibri" w:cs="Calibri"/>
          <w:i w:val="0"/>
          <w:sz w:val="16"/>
          <w:szCs w:val="16"/>
        </w:rPr>
      </w:pPr>
    </w:p>
    <w:p w:rsidR="008242D3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1</w:t>
      </w:r>
      <w:r w:rsidRPr="00D43A03">
        <w:rPr>
          <w:rFonts w:ascii="Calibri" w:hAnsi="Calibri" w:cs="Calibri"/>
          <w:i w:val="0"/>
          <w:szCs w:val="28"/>
          <w:vertAlign w:val="superscript"/>
        </w:rPr>
        <w:t>st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Rebecca Matijevis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Patricia Yvonne Academy of Dance</w:t>
      </w:r>
    </w:p>
    <w:p w:rsidR="008242D3" w:rsidRPr="00AD1C2D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 w:rsidRPr="00AD1C2D">
        <w:rPr>
          <w:rFonts w:ascii="Calibri" w:hAnsi="Calibri" w:cs="Calibri"/>
          <w:i w:val="0"/>
          <w:szCs w:val="28"/>
        </w:rPr>
        <w:t>2</w:t>
      </w:r>
      <w:r w:rsidRPr="00D43A03">
        <w:rPr>
          <w:rFonts w:ascii="Calibri" w:hAnsi="Calibri" w:cs="Calibri"/>
          <w:i w:val="0"/>
          <w:szCs w:val="28"/>
          <w:vertAlign w:val="superscript"/>
        </w:rPr>
        <w:t>nd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Lisa Eeles-Travers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Shephard Academy of Dance</w:t>
      </w:r>
    </w:p>
    <w:p w:rsidR="008242D3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3</w:t>
      </w:r>
      <w:r w:rsidRPr="00D43A03">
        <w:rPr>
          <w:rFonts w:ascii="Calibri" w:hAnsi="Calibri" w:cs="Calibri"/>
          <w:i w:val="0"/>
          <w:szCs w:val="28"/>
          <w:vertAlign w:val="superscript"/>
        </w:rPr>
        <w:t>rd</w:t>
      </w:r>
      <w:r>
        <w:rPr>
          <w:rFonts w:ascii="Calibri" w:hAnsi="Calibri" w:cs="Calibri"/>
          <w:i w:val="0"/>
          <w:szCs w:val="28"/>
        </w:rPr>
        <w:t xml:space="preserve">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Katie Day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  <w:t>Westside Academy of Dance</w:t>
      </w:r>
    </w:p>
    <w:p w:rsidR="008242D3" w:rsidRPr="00AD1C2D" w:rsidRDefault="008242D3" w:rsidP="00D43A03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 xml:space="preserve">H/C </w:t>
      </w:r>
      <w:r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>Cassandra Whitworth</w:t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</w:r>
      <w:r w:rsidRPr="00AD1C2D">
        <w:rPr>
          <w:rFonts w:ascii="Calibri" w:hAnsi="Calibri" w:cs="Calibri"/>
          <w:i w:val="0"/>
          <w:szCs w:val="28"/>
        </w:rPr>
        <w:tab/>
        <w:t>Patricia Yvonne Academy of Dance</w:t>
      </w:r>
    </w:p>
    <w:p w:rsidR="008242D3" w:rsidRPr="00EA0174" w:rsidRDefault="008242D3" w:rsidP="00621212">
      <w:pPr>
        <w:pStyle w:val="BlockText"/>
        <w:ind w:left="-1276" w:right="-1283"/>
        <w:rPr>
          <w:rFonts w:ascii="Calibri" w:hAnsi="Calibri" w:cs="Calibri"/>
          <w:i w:val="0"/>
          <w:sz w:val="48"/>
          <w:szCs w:val="48"/>
          <w:u w:val="single"/>
        </w:rPr>
      </w:pPr>
    </w:p>
    <w:p w:rsidR="008242D3" w:rsidRPr="00FB346A" w:rsidRDefault="008242D3" w:rsidP="00FB346A">
      <w:pPr>
        <w:pStyle w:val="BlockText"/>
        <w:ind w:left="-1276" w:right="-1283"/>
        <w:rPr>
          <w:rFonts w:ascii="Calibri" w:hAnsi="Calibri" w:cs="Calibri"/>
          <w:i w:val="0"/>
          <w:sz w:val="32"/>
          <w:szCs w:val="32"/>
        </w:rPr>
      </w:pPr>
      <w:r w:rsidRPr="00C11AC8">
        <w:rPr>
          <w:rFonts w:ascii="Calibri" w:hAnsi="Calibri" w:cs="Calibri"/>
          <w:i w:val="0"/>
          <w:sz w:val="32"/>
          <w:szCs w:val="32"/>
          <w:u w:val="single"/>
        </w:rPr>
        <w:t>THE PERPETRUAL TROPHY for the MOST OUTSTANDING SENIOR STUDENT.</w:t>
      </w:r>
      <w:r w:rsidRPr="00C11AC8">
        <w:rPr>
          <w:rFonts w:ascii="Calibri" w:hAnsi="Calibri" w:cs="Calibri"/>
          <w:i w:val="0"/>
          <w:sz w:val="32"/>
          <w:szCs w:val="32"/>
        </w:rPr>
        <w:t xml:space="preserve">   </w:t>
      </w:r>
    </w:p>
    <w:p w:rsidR="008242D3" w:rsidRPr="00C11AC8" w:rsidRDefault="008242D3" w:rsidP="00621212">
      <w:pPr>
        <w:pStyle w:val="BlockText"/>
        <w:ind w:left="-1276" w:right="-1283"/>
        <w:rPr>
          <w:rFonts w:ascii="Calibri" w:hAnsi="Calibri" w:cs="Calibri"/>
          <w:i w:val="0"/>
          <w:szCs w:val="28"/>
        </w:rPr>
      </w:pPr>
      <w:r>
        <w:rPr>
          <w:rFonts w:ascii="Calibri" w:hAnsi="Calibri" w:cs="Calibri"/>
          <w:i w:val="0"/>
          <w:szCs w:val="28"/>
        </w:rPr>
        <w:t>Rebecca Matijevic   from   Patricia Yvonne Academy of Dance</w:t>
      </w:r>
    </w:p>
    <w:p w:rsidR="008242D3" w:rsidRDefault="008242D3" w:rsidP="00E15A2C">
      <w:pPr>
        <w:pStyle w:val="BlockText"/>
        <w:ind w:left="0" w:right="-1283"/>
        <w:rPr>
          <w:rFonts w:ascii="Calibri" w:hAnsi="Calibri" w:cs="Calibri"/>
          <w:i w:val="0"/>
          <w:sz w:val="16"/>
          <w:szCs w:val="16"/>
          <w:u w:val="single"/>
        </w:rPr>
      </w:pPr>
    </w:p>
    <w:p w:rsidR="008242D3" w:rsidRPr="00C60EC9" w:rsidRDefault="008242D3" w:rsidP="00E15A2C">
      <w:pPr>
        <w:pStyle w:val="BlockText"/>
        <w:ind w:left="0" w:right="-1283"/>
        <w:rPr>
          <w:rFonts w:ascii="Calibri" w:hAnsi="Calibri" w:cs="Calibri"/>
          <w:i w:val="0"/>
          <w:sz w:val="16"/>
          <w:szCs w:val="16"/>
          <w:u w:val="single"/>
        </w:rPr>
      </w:pPr>
    </w:p>
    <w:p w:rsidR="008242D3" w:rsidRDefault="008242D3" w:rsidP="00E15A2C">
      <w:pPr>
        <w:pStyle w:val="BlockText"/>
        <w:ind w:left="-1276" w:right="-1283"/>
        <w:jc w:val="center"/>
        <w:rPr>
          <w:rFonts w:ascii="Calibri" w:hAnsi="Calibri" w:cs="Calibri"/>
          <w:i w:val="0"/>
          <w:sz w:val="32"/>
          <w:szCs w:val="32"/>
        </w:rPr>
      </w:pPr>
    </w:p>
    <w:p w:rsidR="008242D3" w:rsidRDefault="008242D3" w:rsidP="00E15A2C">
      <w:pPr>
        <w:pStyle w:val="BlockText"/>
        <w:ind w:left="-1276" w:right="-1283"/>
        <w:jc w:val="center"/>
        <w:rPr>
          <w:rFonts w:ascii="Calibri" w:hAnsi="Calibri" w:cs="Calibri"/>
          <w:i w:val="0"/>
          <w:sz w:val="32"/>
          <w:szCs w:val="32"/>
          <w:u w:val="single"/>
        </w:rPr>
      </w:pPr>
    </w:p>
    <w:p w:rsidR="008242D3" w:rsidRDefault="008242D3" w:rsidP="00E15A2C">
      <w:pPr>
        <w:pStyle w:val="BlockText"/>
        <w:ind w:left="-1276" w:right="-1283"/>
        <w:jc w:val="center"/>
        <w:rPr>
          <w:rFonts w:ascii="Calibri" w:hAnsi="Calibri" w:cs="Calibri"/>
          <w:i w:val="0"/>
          <w:sz w:val="32"/>
          <w:szCs w:val="32"/>
          <w:u w:val="single"/>
        </w:rPr>
      </w:pPr>
    </w:p>
    <w:sectPr w:rsidR="008242D3" w:rsidSect="00356C2E">
      <w:endnotePr>
        <w:numFmt w:val="decimal"/>
        <w:numStart w:val="0"/>
      </w:endnotePr>
      <w:pgSz w:w="12240" w:h="15840"/>
      <w:pgMar w:top="567" w:right="1800" w:bottom="432" w:left="1800" w:header="720" w:footer="28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BA8"/>
    <w:rsid w:val="00005388"/>
    <w:rsid w:val="00027897"/>
    <w:rsid w:val="00037BBB"/>
    <w:rsid w:val="0007795E"/>
    <w:rsid w:val="00167B41"/>
    <w:rsid w:val="00176709"/>
    <w:rsid w:val="001B0997"/>
    <w:rsid w:val="001D518E"/>
    <w:rsid w:val="00214536"/>
    <w:rsid w:val="00217CB1"/>
    <w:rsid w:val="00247FC5"/>
    <w:rsid w:val="002934F4"/>
    <w:rsid w:val="002D0659"/>
    <w:rsid w:val="002E168F"/>
    <w:rsid w:val="002F20B5"/>
    <w:rsid w:val="0031726E"/>
    <w:rsid w:val="00322542"/>
    <w:rsid w:val="00330310"/>
    <w:rsid w:val="00356C2E"/>
    <w:rsid w:val="003575C6"/>
    <w:rsid w:val="00393ECF"/>
    <w:rsid w:val="003A5279"/>
    <w:rsid w:val="003B0D01"/>
    <w:rsid w:val="003C020C"/>
    <w:rsid w:val="003D735A"/>
    <w:rsid w:val="003F0EA3"/>
    <w:rsid w:val="00430A2E"/>
    <w:rsid w:val="00440541"/>
    <w:rsid w:val="00467A0C"/>
    <w:rsid w:val="004748EE"/>
    <w:rsid w:val="00475A57"/>
    <w:rsid w:val="004778E4"/>
    <w:rsid w:val="004B31F0"/>
    <w:rsid w:val="004E65E3"/>
    <w:rsid w:val="004E6F26"/>
    <w:rsid w:val="0052188D"/>
    <w:rsid w:val="005247FD"/>
    <w:rsid w:val="00552B44"/>
    <w:rsid w:val="005A500E"/>
    <w:rsid w:val="00614FC7"/>
    <w:rsid w:val="00621212"/>
    <w:rsid w:val="006717F8"/>
    <w:rsid w:val="006A77A5"/>
    <w:rsid w:val="006C042E"/>
    <w:rsid w:val="006E177E"/>
    <w:rsid w:val="0071612D"/>
    <w:rsid w:val="0076507C"/>
    <w:rsid w:val="00767FA1"/>
    <w:rsid w:val="007F4B71"/>
    <w:rsid w:val="008242D3"/>
    <w:rsid w:val="00877F8A"/>
    <w:rsid w:val="0088653F"/>
    <w:rsid w:val="008A02EF"/>
    <w:rsid w:val="008C065C"/>
    <w:rsid w:val="008F5B5D"/>
    <w:rsid w:val="00910D79"/>
    <w:rsid w:val="009517C3"/>
    <w:rsid w:val="00966FDF"/>
    <w:rsid w:val="00973951"/>
    <w:rsid w:val="00986073"/>
    <w:rsid w:val="009B3A16"/>
    <w:rsid w:val="009F73A7"/>
    <w:rsid w:val="00A20007"/>
    <w:rsid w:val="00A41BC8"/>
    <w:rsid w:val="00A637ED"/>
    <w:rsid w:val="00A8349B"/>
    <w:rsid w:val="00A83B3C"/>
    <w:rsid w:val="00A86EF6"/>
    <w:rsid w:val="00A95E51"/>
    <w:rsid w:val="00AD1C2D"/>
    <w:rsid w:val="00AE194E"/>
    <w:rsid w:val="00B02AF1"/>
    <w:rsid w:val="00B61136"/>
    <w:rsid w:val="00B627D3"/>
    <w:rsid w:val="00B81C34"/>
    <w:rsid w:val="00BC4840"/>
    <w:rsid w:val="00BE131F"/>
    <w:rsid w:val="00C11AC8"/>
    <w:rsid w:val="00C27FFB"/>
    <w:rsid w:val="00C37132"/>
    <w:rsid w:val="00C60EC9"/>
    <w:rsid w:val="00CA1B80"/>
    <w:rsid w:val="00CD5BA8"/>
    <w:rsid w:val="00CF4AD1"/>
    <w:rsid w:val="00CF69B0"/>
    <w:rsid w:val="00D06C69"/>
    <w:rsid w:val="00D43A03"/>
    <w:rsid w:val="00DC3B6E"/>
    <w:rsid w:val="00DE49B8"/>
    <w:rsid w:val="00E15A2C"/>
    <w:rsid w:val="00E27CB0"/>
    <w:rsid w:val="00E70701"/>
    <w:rsid w:val="00EA0174"/>
    <w:rsid w:val="00EB019B"/>
    <w:rsid w:val="00EB3A6F"/>
    <w:rsid w:val="00EB64A1"/>
    <w:rsid w:val="00F014A9"/>
    <w:rsid w:val="00F224C8"/>
    <w:rsid w:val="00F844C0"/>
    <w:rsid w:val="00F85D4F"/>
    <w:rsid w:val="00F969F5"/>
    <w:rsid w:val="00FB346A"/>
    <w:rsid w:val="00FD6B67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C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BC8"/>
    <w:pPr>
      <w:keepNext/>
      <w:ind w:right="-720"/>
      <w:outlineLvl w:val="0"/>
    </w:pPr>
    <w:rPr>
      <w:rFonts w:ascii="Times New Roman" w:hAnsi="Times New Roman"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BC8"/>
    <w:pPr>
      <w:keepNext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BC8"/>
    <w:pPr>
      <w:keepNext/>
      <w:jc w:val="center"/>
      <w:outlineLvl w:val="2"/>
    </w:pPr>
    <w:rPr>
      <w:rFonts w:ascii="Times New Roman" w:hAnsi="Times New Roman"/>
      <w:i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paragraph" w:styleId="BlockText">
    <w:name w:val="Block Text"/>
    <w:basedOn w:val="Normal"/>
    <w:uiPriority w:val="99"/>
    <w:rsid w:val="00A41BC8"/>
    <w:pPr>
      <w:ind w:left="5040" w:right="-720"/>
    </w:pPr>
    <w:rPr>
      <w:rFonts w:ascii="Times New Roman" w:hAnsi="Times New Roman"/>
      <w:i/>
      <w:sz w:val="28"/>
    </w:rPr>
  </w:style>
  <w:style w:type="paragraph" w:styleId="BodyText">
    <w:name w:val="Body Text"/>
    <w:basedOn w:val="Normal"/>
    <w:link w:val="BodyTextChar"/>
    <w:uiPriority w:val="99"/>
    <w:semiHidden/>
    <w:rsid w:val="00A41BC8"/>
    <w:pPr>
      <w:ind w:right="-720"/>
    </w:pPr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S Sans Serif" w:hAnsi="MS Sans Serif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A41BC8"/>
    <w:rPr>
      <w:rFonts w:ascii="Times New Roman" w:hAnsi="Times New Roman"/>
      <w:i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MS Sans Serif" w:hAnsi="MS Sans Serif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41BC8"/>
    <w:pPr>
      <w:jc w:val="center"/>
    </w:pPr>
    <w:rPr>
      <w:rFonts w:ascii="Times New Roman" w:hAnsi="Times New Roman"/>
      <w:i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uiPriority w:val="99"/>
    <w:qFormat/>
    <w:rsid w:val="00A41BC8"/>
    <w:pPr>
      <w:jc w:val="center"/>
    </w:pPr>
    <w:rPr>
      <w:rFonts w:ascii="Times New Roman" w:hAnsi="Times New Roman"/>
      <w:i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353</Words>
  <Characters>2017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IN DANCE &amp; THEATRE ARTS Inc</dc:title>
  <dc:subject/>
  <dc:creator>Unknown</dc:creator>
  <cp:keywords/>
  <dc:description/>
  <cp:lastModifiedBy>.</cp:lastModifiedBy>
  <cp:revision>2</cp:revision>
  <cp:lastPrinted>2011-08-04T03:43:00Z</cp:lastPrinted>
  <dcterms:created xsi:type="dcterms:W3CDTF">2013-05-27T06:42:00Z</dcterms:created>
  <dcterms:modified xsi:type="dcterms:W3CDTF">2013-05-27T06:42:00Z</dcterms:modified>
</cp:coreProperties>
</file>